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0E6BF2" w:rsidRPr="000E6BF2" w:rsidRDefault="000E6BF2" w:rsidP="000E6BF2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0E6BF2">
        <w:rPr>
          <w:sz w:val="24"/>
          <w:szCs w:val="24"/>
        </w:rPr>
        <w:t xml:space="preserve">В </w:t>
      </w:r>
    </w:p>
    <w:p w:rsidR="000E6BF2" w:rsidRPr="000E6BF2" w:rsidRDefault="000E6BF2" w:rsidP="000E6BF2">
      <w:pPr>
        <w:pBdr>
          <w:top w:val="single" w:sz="4" w:space="2" w:color="auto"/>
        </w:pBdr>
        <w:spacing w:after="100" w:afterAutospacing="1"/>
        <w:ind w:left="851"/>
        <w:jc w:val="center"/>
      </w:pPr>
      <w:r w:rsidRPr="000E6BF2">
        <w:t>(указывается наименование кадрового подразделения государственного органа</w:t>
      </w:r>
      <w:r w:rsidR="0095581B">
        <w:t xml:space="preserve"> Карачаево-Черкесской Республики </w:t>
      </w:r>
      <w:r w:rsidRPr="000E6BF2">
        <w:t>)</w:t>
      </w:r>
    </w:p>
    <w:p w:rsidR="000E6BF2" w:rsidRPr="000E6BF2" w:rsidRDefault="000E6BF2" w:rsidP="000E6BF2">
      <w:pPr>
        <w:spacing w:before="120" w:after="120"/>
        <w:jc w:val="center"/>
        <w:rPr>
          <w:sz w:val="22"/>
          <w:szCs w:val="22"/>
        </w:rPr>
      </w:pPr>
      <w:r w:rsidRPr="0049216E">
        <w:rPr>
          <w:bCs/>
          <w:sz w:val="26"/>
          <w:szCs w:val="26"/>
        </w:rPr>
        <w:t>СПРАВКА</w:t>
      </w:r>
      <w:r w:rsidRPr="0049216E">
        <w:rPr>
          <w:bCs/>
          <w:sz w:val="26"/>
          <w:szCs w:val="26"/>
          <w:vertAlign w:val="superscript"/>
        </w:rPr>
        <w:footnoteReference w:id="2"/>
      </w:r>
      <w:r w:rsidRPr="0049216E">
        <w:rPr>
          <w:bCs/>
          <w:sz w:val="26"/>
          <w:szCs w:val="26"/>
        </w:rPr>
        <w:br/>
      </w:r>
      <w:r w:rsidRPr="0049216E">
        <w:rPr>
          <w:bCs/>
          <w:sz w:val="28"/>
          <w:szCs w:val="28"/>
        </w:rPr>
        <w:t xml:space="preserve">о доходах, расходах, об имуществе и </w:t>
      </w:r>
      <w:r w:rsidRPr="0049216E">
        <w:rPr>
          <w:bCs/>
          <w:sz w:val="28"/>
          <w:szCs w:val="28"/>
        </w:rPr>
        <w:br/>
        <w:t>обязательствах имущественного характера</w:t>
      </w:r>
      <w:r w:rsidRPr="0049216E">
        <w:rPr>
          <w:bCs/>
          <w:sz w:val="28"/>
          <w:szCs w:val="28"/>
          <w:vertAlign w:val="superscript"/>
        </w:rPr>
        <w:footnoteReference w:id="3"/>
      </w:r>
      <w:r w:rsidRPr="0049216E">
        <w:rPr>
          <w:bCs/>
          <w:sz w:val="28"/>
          <w:szCs w:val="28"/>
        </w:rPr>
        <w:br/>
      </w:r>
      <w:r w:rsidRPr="000E6BF2">
        <w:rPr>
          <w:sz w:val="24"/>
          <w:szCs w:val="24"/>
        </w:rPr>
        <w:t>Я,</w:t>
      </w:r>
      <w:r w:rsidR="0060448A">
        <w:rPr>
          <w:sz w:val="24"/>
          <w:szCs w:val="24"/>
        </w:rPr>
        <w:t xml:space="preserve"> </w:t>
      </w:r>
      <w:r w:rsidRPr="000E6BF2">
        <w:rPr>
          <w:sz w:val="24"/>
          <w:szCs w:val="24"/>
        </w:rPr>
        <w:t xml:space="preserve"> ______________________________________________________________________________</w:t>
      </w:r>
      <w:r w:rsidRPr="000E6BF2">
        <w:rPr>
          <w:sz w:val="24"/>
          <w:szCs w:val="24"/>
        </w:rPr>
        <w:br/>
      </w:r>
      <w:r w:rsidRPr="000E6BF2">
        <w:t>(фамилия, имя, отчество, дата рождения, серия и номер паспорта, дата выдачи и орган, выдавший паспорт)</w:t>
      </w:r>
    </w:p>
    <w:p w:rsidR="000E6BF2" w:rsidRPr="000E6BF2" w:rsidRDefault="000E6BF2" w:rsidP="000E6BF2">
      <w:pPr>
        <w:jc w:val="center"/>
        <w:rPr>
          <w:sz w:val="28"/>
          <w:szCs w:val="24"/>
        </w:rPr>
      </w:pPr>
      <w:r w:rsidRPr="000E6BF2">
        <w:rPr>
          <w:sz w:val="24"/>
          <w:szCs w:val="24"/>
        </w:rPr>
        <w:t>_________________________________________________________________________________</w:t>
      </w:r>
      <w:r w:rsidRPr="000E6BF2">
        <w:rPr>
          <w:sz w:val="24"/>
          <w:szCs w:val="24"/>
        </w:rPr>
        <w:br/>
        <w:t>_________________________________________________________________________________</w:t>
      </w:r>
      <w:r w:rsidRPr="000E6BF2">
        <w:rPr>
          <w:sz w:val="24"/>
          <w:szCs w:val="24"/>
        </w:rPr>
        <w:br/>
      </w:r>
      <w:r w:rsidRPr="000E6BF2">
        <w:rPr>
          <w:sz w:val="28"/>
          <w:szCs w:val="24"/>
        </w:rPr>
        <w:t>_____________________________________________________________________</w:t>
      </w:r>
    </w:p>
    <w:p w:rsidR="000E6BF2" w:rsidRPr="000E6BF2" w:rsidRDefault="000E6BF2" w:rsidP="003E103A">
      <w:pPr>
        <w:pBdr>
          <w:bottom w:val="single" w:sz="4" w:space="2" w:color="auto"/>
        </w:pBdr>
        <w:spacing w:after="120"/>
        <w:jc w:val="center"/>
      </w:pPr>
      <w:r w:rsidRPr="000E6BF2">
        <w:t xml:space="preserve">(место работы (службы), занимаемая (замещаемая) должность; </w:t>
      </w:r>
      <w:r w:rsidRPr="000E6BF2">
        <w:br/>
        <w:t xml:space="preserve">в случае отсутствия основного места работы (службы) – род занятий; </w:t>
      </w:r>
      <w:r w:rsidRPr="000E6BF2">
        <w:br/>
        <w:t>должность, на замещение которой претендует гражданин (если применимо)</w:t>
      </w:r>
    </w:p>
    <w:p w:rsidR="000E6BF2" w:rsidRPr="000E6BF2" w:rsidRDefault="000E6BF2" w:rsidP="000E6BF2">
      <w:pPr>
        <w:rPr>
          <w:sz w:val="28"/>
          <w:szCs w:val="28"/>
        </w:rPr>
      </w:pPr>
      <w:r w:rsidRPr="000E6BF2">
        <w:rPr>
          <w:sz w:val="28"/>
          <w:szCs w:val="28"/>
        </w:rPr>
        <w:t>зарегистрированный по адресу: __________________________________________</w:t>
      </w:r>
    </w:p>
    <w:p w:rsidR="000E6BF2" w:rsidRPr="000E6BF2" w:rsidRDefault="000E6BF2" w:rsidP="000E6BF2">
      <w:pPr>
        <w:ind w:left="4248" w:firstLine="708"/>
      </w:pPr>
      <w:r w:rsidRPr="000E6BF2">
        <w:t>(адрес места регистрации)</w:t>
      </w:r>
    </w:p>
    <w:p w:rsidR="000E6BF2" w:rsidRPr="000E6BF2" w:rsidRDefault="000E6BF2" w:rsidP="000E6BF2">
      <w:pPr>
        <w:jc w:val="both"/>
        <w:rPr>
          <w:sz w:val="28"/>
          <w:szCs w:val="28"/>
        </w:rPr>
      </w:pPr>
      <w:r w:rsidRPr="000E6BF2">
        <w:rPr>
          <w:sz w:val="28"/>
          <w:szCs w:val="28"/>
        </w:rPr>
        <w:t>_____________________________________________________________________</w:t>
      </w:r>
      <w:r w:rsidRPr="000E6BF2">
        <w:rPr>
          <w:sz w:val="28"/>
          <w:szCs w:val="28"/>
        </w:rPr>
        <w:br/>
        <w:t xml:space="preserve">сообщаю сведения о доходах, расходах своих, супруги (супруга), несовершеннолетнего ребенка </w:t>
      </w:r>
      <w:r w:rsidRPr="000E6BF2">
        <w:t>(нужное подчеркнуть)</w:t>
      </w:r>
    </w:p>
    <w:p w:rsidR="000E6BF2" w:rsidRPr="000E6BF2" w:rsidRDefault="000E6BF2" w:rsidP="000E6BF2">
      <w:pPr>
        <w:spacing w:before="120" w:after="120" w:line="228" w:lineRule="auto"/>
        <w:jc w:val="center"/>
      </w:pPr>
      <w:r w:rsidRPr="000E6BF2">
        <w:rPr>
          <w:sz w:val="24"/>
          <w:szCs w:val="24"/>
        </w:rPr>
        <w:t>_________________________________________________________________________________</w:t>
      </w:r>
      <w:r w:rsidRPr="000E6BF2">
        <w:rPr>
          <w:sz w:val="24"/>
          <w:szCs w:val="24"/>
        </w:rPr>
        <w:br/>
      </w:r>
      <w:r w:rsidRPr="000E6BF2">
        <w:t>(фамилия, имя, отчество, год рождения, серия и номер паспорта, дата выдачи и орган, выдавший паспорт)</w:t>
      </w:r>
    </w:p>
    <w:p w:rsidR="000E6BF2" w:rsidRPr="000E6BF2" w:rsidRDefault="000E6BF2" w:rsidP="000E6BF2">
      <w:pPr>
        <w:spacing w:line="228" w:lineRule="auto"/>
        <w:jc w:val="center"/>
        <w:rPr>
          <w:sz w:val="24"/>
          <w:szCs w:val="24"/>
        </w:rPr>
      </w:pPr>
      <w:r w:rsidRPr="000E6BF2">
        <w:rPr>
          <w:sz w:val="24"/>
          <w:szCs w:val="24"/>
        </w:rPr>
        <w:t>_________________________________________________________________________________</w:t>
      </w:r>
    </w:p>
    <w:p w:rsidR="000E6BF2" w:rsidRPr="000E6BF2" w:rsidRDefault="000E6BF2" w:rsidP="000E6BF2">
      <w:pPr>
        <w:spacing w:line="228" w:lineRule="auto"/>
        <w:jc w:val="center"/>
        <w:rPr>
          <w:sz w:val="24"/>
          <w:szCs w:val="24"/>
        </w:rPr>
      </w:pPr>
      <w:r w:rsidRPr="000E6BF2">
        <w:t>(адрес места регистрации, основное место работы (службы), занимаемая (замещаемая) должность)</w:t>
      </w:r>
      <w:r w:rsidRPr="000E6BF2">
        <w:rPr>
          <w:sz w:val="24"/>
          <w:szCs w:val="24"/>
        </w:rPr>
        <w:br/>
        <w:t>_________________________________________________________________________________</w:t>
      </w:r>
    </w:p>
    <w:p w:rsidR="000E6BF2" w:rsidRPr="000E6BF2" w:rsidRDefault="000E6BF2" w:rsidP="000E6BF2">
      <w:pPr>
        <w:spacing w:line="228" w:lineRule="auto"/>
        <w:jc w:val="center"/>
        <w:rPr>
          <w:sz w:val="28"/>
          <w:szCs w:val="24"/>
        </w:rPr>
      </w:pPr>
      <w:r w:rsidRPr="000E6BF2">
        <w:t>(в случае отсутствия основного места работы (службы) – род занятий)</w:t>
      </w:r>
      <w:r w:rsidRPr="000E6BF2">
        <w:rPr>
          <w:sz w:val="24"/>
          <w:szCs w:val="24"/>
        </w:rPr>
        <w:br/>
      </w:r>
      <w:r w:rsidRPr="000E6BF2">
        <w:rPr>
          <w:sz w:val="28"/>
          <w:szCs w:val="24"/>
        </w:rPr>
        <w:t>_____________________________________________________________________</w:t>
      </w:r>
    </w:p>
    <w:p w:rsidR="000E6BF2" w:rsidRPr="000E6BF2" w:rsidRDefault="000E6BF2" w:rsidP="000E6BF2">
      <w:pPr>
        <w:jc w:val="both"/>
        <w:rPr>
          <w:sz w:val="28"/>
          <w:szCs w:val="28"/>
        </w:rPr>
      </w:pPr>
      <w:r w:rsidRPr="000E6BF2">
        <w:rPr>
          <w:sz w:val="28"/>
          <w:szCs w:val="28"/>
        </w:rPr>
        <w:t>за отчетный период с 1 января 20__ г. по 31 декабря 20__ г., об имуществе, принадлежащем _______________________________________________________</w:t>
      </w:r>
    </w:p>
    <w:p w:rsidR="000E6BF2" w:rsidRPr="000E6BF2" w:rsidRDefault="000E6BF2" w:rsidP="000E6BF2">
      <w:pPr>
        <w:ind w:left="4248" w:firstLine="708"/>
        <w:jc w:val="both"/>
      </w:pPr>
      <w:r w:rsidRPr="000E6BF2">
        <w:t>(фамилия, имя, отчество)</w:t>
      </w:r>
    </w:p>
    <w:p w:rsidR="000E6BF2" w:rsidRPr="000E6BF2" w:rsidRDefault="000E6BF2" w:rsidP="000E6BF2">
      <w:pPr>
        <w:jc w:val="both"/>
        <w:rPr>
          <w:sz w:val="28"/>
          <w:szCs w:val="28"/>
        </w:rPr>
      </w:pPr>
      <w:r w:rsidRPr="000E6BF2">
        <w:rPr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«__» ______ 20__ г.</w:t>
      </w:r>
    </w:p>
    <w:p w:rsidR="000E6BF2" w:rsidRPr="0049216E" w:rsidRDefault="000E6BF2" w:rsidP="0049216E">
      <w:pPr>
        <w:pageBreakBefore/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Раздел 1. Сведения о доходах</w:t>
      </w:r>
      <w:r w:rsidRPr="0049216E">
        <w:rPr>
          <w:sz w:val="28"/>
          <w:szCs w:val="24"/>
          <w:vertAlign w:val="superscript"/>
        </w:rPr>
        <w:footnoteReference w:id="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Величина дохода</w:t>
            </w:r>
            <w:r w:rsidRPr="000E6BF2">
              <w:rPr>
                <w:sz w:val="28"/>
                <w:szCs w:val="24"/>
                <w:vertAlign w:val="superscript"/>
              </w:rPr>
              <w:footnoteReference w:id="5"/>
            </w:r>
            <w:r w:rsidRPr="000E6BF2">
              <w:rPr>
                <w:sz w:val="28"/>
                <w:szCs w:val="28"/>
              </w:rPr>
              <w:br/>
              <w:t>(руб.)</w:t>
            </w: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</w:tr>
      <w:tr w:rsidR="000E6BF2" w:rsidRPr="000E6BF2" w:rsidTr="004F197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rPr>
          <w:trHeight w:val="8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rPr>
          <w:trHeight w:val="8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rPr>
          <w:trHeight w:val="46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rPr>
          <w:trHeight w:val="5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7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BF2" w:rsidRDefault="000E6BF2" w:rsidP="000E6BF2">
      <w:pPr>
        <w:rPr>
          <w:sz w:val="24"/>
          <w:szCs w:val="24"/>
        </w:rPr>
      </w:pPr>
    </w:p>
    <w:p w:rsidR="0024165D" w:rsidRPr="000E6BF2" w:rsidRDefault="0024165D" w:rsidP="000E6BF2">
      <w:pPr>
        <w:rPr>
          <w:sz w:val="24"/>
          <w:szCs w:val="24"/>
        </w:rPr>
      </w:pPr>
    </w:p>
    <w:p w:rsidR="000E6BF2" w:rsidRPr="0049216E" w:rsidRDefault="000E6BF2" w:rsidP="0049216E">
      <w:pPr>
        <w:pageBreakBefore/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Раздел 2. Сведения о расходах</w:t>
      </w:r>
      <w:r w:rsidRPr="0049216E">
        <w:rPr>
          <w:bCs/>
          <w:sz w:val="28"/>
          <w:szCs w:val="28"/>
          <w:vertAlign w:val="superscript"/>
        </w:rPr>
        <w:footnoteReference w:id="6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94"/>
        <w:gridCol w:w="1701"/>
        <w:gridCol w:w="3118"/>
        <w:gridCol w:w="1844"/>
      </w:tblGrid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Сумма сделки (руб.)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Основание приобретения</w:t>
            </w:r>
            <w:r w:rsidRPr="000E6BF2">
              <w:rPr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BF2" w:rsidRPr="0049216E" w:rsidRDefault="000E6BF2" w:rsidP="0049216E">
      <w:pPr>
        <w:jc w:val="center"/>
        <w:rPr>
          <w:bCs/>
          <w:sz w:val="28"/>
          <w:szCs w:val="28"/>
        </w:rPr>
      </w:pPr>
      <w:r w:rsidRPr="000E6BF2">
        <w:rPr>
          <w:sz w:val="24"/>
          <w:szCs w:val="24"/>
        </w:rPr>
        <w:br w:type="page"/>
      </w:r>
      <w:r w:rsidRPr="0049216E">
        <w:rPr>
          <w:bCs/>
          <w:sz w:val="28"/>
          <w:szCs w:val="28"/>
        </w:rPr>
        <w:lastRenderedPageBreak/>
        <w:t xml:space="preserve">Раздел 3. Сведения об имуществе </w:t>
      </w:r>
    </w:p>
    <w:p w:rsidR="000E6BF2" w:rsidRPr="0049216E" w:rsidRDefault="000E6BF2" w:rsidP="0049216E">
      <w:pPr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t>3.1. Недвижимое имущество</w:t>
      </w:r>
    </w:p>
    <w:p w:rsidR="0049216E" w:rsidRPr="000E6BF2" w:rsidRDefault="0049216E" w:rsidP="0049216E">
      <w:pPr>
        <w:jc w:val="center"/>
        <w:rPr>
          <w:b/>
          <w:bCs/>
          <w:sz w:val="28"/>
          <w:szCs w:val="28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984"/>
        <w:gridCol w:w="1559"/>
        <w:gridCol w:w="1418"/>
        <w:gridCol w:w="2269"/>
      </w:tblGrid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собственности</w:t>
            </w:r>
            <w:r w:rsidRPr="000E6BF2">
              <w:rPr>
                <w:sz w:val="28"/>
                <w:szCs w:val="24"/>
                <w:vertAlign w:val="superscript"/>
              </w:rPr>
              <w:footnoteReference w:id="8"/>
            </w:r>
            <w:r w:rsidRPr="000E6B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Площадь</w:t>
            </w:r>
            <w:r w:rsidRPr="000E6BF2">
              <w:rPr>
                <w:sz w:val="28"/>
                <w:szCs w:val="28"/>
              </w:rPr>
              <w:br/>
              <w:t>(кв. 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Основание приобретения и источник средств</w:t>
            </w:r>
            <w:r w:rsidRPr="000E6BF2">
              <w:rPr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</w:p>
        </w:tc>
      </w:tr>
      <w:tr w:rsidR="000E6BF2" w:rsidRPr="000E6BF2" w:rsidTr="004F1976">
        <w:trPr>
          <w:trHeight w:val="16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Земельные участки</w:t>
            </w:r>
            <w:r w:rsidRPr="000E6BF2">
              <w:rPr>
                <w:sz w:val="28"/>
                <w:szCs w:val="24"/>
                <w:vertAlign w:val="superscript"/>
              </w:rPr>
              <w:footnoteReference w:id="10"/>
            </w:r>
            <w:r w:rsidRPr="000E6BF2">
              <w:rPr>
                <w:sz w:val="28"/>
                <w:szCs w:val="28"/>
              </w:rPr>
              <w:t>: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rPr>
          <w:trHeight w:val="14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Жилые дома, дачи: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rPr>
          <w:trHeight w:val="1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Квартиры: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Гаражи: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rPr>
          <w:trHeight w:val="16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Иное недвижимое имущество: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BF2" w:rsidRPr="0049216E" w:rsidRDefault="000E6BF2" w:rsidP="0049216E">
      <w:pPr>
        <w:spacing w:after="100" w:afterAutospacing="1"/>
        <w:jc w:val="center"/>
        <w:rPr>
          <w:bCs/>
          <w:sz w:val="28"/>
          <w:szCs w:val="28"/>
        </w:rPr>
      </w:pPr>
      <w:r w:rsidRPr="000E6BF2">
        <w:rPr>
          <w:sz w:val="24"/>
          <w:szCs w:val="24"/>
        </w:rPr>
        <w:br w:type="page"/>
      </w:r>
      <w:r w:rsidRPr="0049216E">
        <w:rPr>
          <w:bCs/>
          <w:sz w:val="28"/>
          <w:szCs w:val="28"/>
        </w:rPr>
        <w:lastRenderedPageBreak/>
        <w:t>3.2. Транспортные средства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Вид, марка, модель транспортного средства, </w:t>
            </w:r>
            <w:r w:rsidRPr="000E6BF2">
              <w:rPr>
                <w:sz w:val="28"/>
                <w:szCs w:val="28"/>
              </w:rPr>
              <w:br/>
              <w:t>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собственности</w:t>
            </w:r>
            <w:r w:rsidRPr="000E6BF2">
              <w:rPr>
                <w:sz w:val="28"/>
                <w:szCs w:val="24"/>
                <w:vertAlign w:val="superscript"/>
              </w:rPr>
              <w:footnoteReference w:id="11"/>
            </w:r>
            <w:r w:rsidRPr="000E6B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Место регистрации</w:t>
            </w: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Мототранспортные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  <w:r w:rsidR="003E103A">
              <w:rPr>
                <w:sz w:val="28"/>
                <w:szCs w:val="28"/>
              </w:rPr>
              <w:t>.</w:t>
            </w:r>
            <w:r w:rsidRPr="000E6BF2">
              <w:rPr>
                <w:sz w:val="28"/>
                <w:szCs w:val="28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7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4F197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 xml:space="preserve">2) </w:t>
            </w:r>
          </w:p>
          <w:p w:rsidR="000E6BF2" w:rsidRPr="000E6BF2" w:rsidRDefault="000E6BF2" w:rsidP="000E6BF2">
            <w:pPr>
              <w:ind w:left="57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</w:tbl>
    <w:p w:rsidR="000E6BF2" w:rsidRPr="0049216E" w:rsidRDefault="000E6BF2" w:rsidP="0049216E">
      <w:pPr>
        <w:pageBreakBefore/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134"/>
        <w:gridCol w:w="1276"/>
        <w:gridCol w:w="1417"/>
        <w:gridCol w:w="2552"/>
      </w:tblGrid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и валюта счета</w:t>
            </w:r>
            <w:r w:rsidRPr="000E6BF2">
              <w:rPr>
                <w:sz w:val="28"/>
                <w:szCs w:val="24"/>
                <w:vertAlign w:val="superscript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Остаток на счете</w:t>
            </w:r>
            <w:r w:rsidRPr="000E6BF2">
              <w:rPr>
                <w:sz w:val="28"/>
                <w:szCs w:val="24"/>
                <w:vertAlign w:val="superscript"/>
              </w:rPr>
              <w:footnoteReference w:id="13"/>
            </w:r>
            <w:r w:rsidRPr="000E6BF2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Сумма поступивших на счет денежных средств</w:t>
            </w:r>
            <w:r w:rsidRPr="000E6BF2">
              <w:rPr>
                <w:sz w:val="28"/>
                <w:szCs w:val="28"/>
                <w:vertAlign w:val="superscript"/>
              </w:rPr>
              <w:footnoteReference w:id="14"/>
            </w:r>
            <w:r w:rsidRPr="000E6BF2">
              <w:rPr>
                <w:sz w:val="28"/>
                <w:szCs w:val="28"/>
              </w:rPr>
              <w:t xml:space="preserve"> (руб.)</w:t>
            </w:r>
          </w:p>
        </w:tc>
      </w:tr>
      <w:tr w:rsidR="000E6BF2" w:rsidRPr="000E6BF2" w:rsidTr="004F1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</w:p>
        </w:tc>
      </w:tr>
      <w:tr w:rsidR="000E6BF2" w:rsidRPr="000E6BF2" w:rsidTr="004F197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4F197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BF2" w:rsidRPr="0049216E" w:rsidRDefault="000E6BF2" w:rsidP="0049216E">
      <w:pPr>
        <w:pageBreakBefore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Раздел 5. Сведения о ценных бумагах</w:t>
      </w:r>
    </w:p>
    <w:p w:rsidR="000E6BF2" w:rsidRPr="0049216E" w:rsidRDefault="000E6BF2" w:rsidP="0049216E">
      <w:pPr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t>5.1. Акции и иное участие в коммерческих организациях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0E6BF2" w:rsidRPr="000E6BF2" w:rsidTr="003E10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Наименование и организационно-правовая форма организации</w:t>
            </w:r>
            <w:r w:rsidRPr="000E6BF2">
              <w:rPr>
                <w:sz w:val="28"/>
                <w:szCs w:val="24"/>
                <w:vertAlign w:val="superscript"/>
              </w:rPr>
              <w:footnoteReference w:id="1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Уставный капитал</w:t>
            </w:r>
            <w:r w:rsidRPr="000E6BF2">
              <w:rPr>
                <w:sz w:val="28"/>
                <w:szCs w:val="24"/>
                <w:vertAlign w:val="superscript"/>
              </w:rPr>
              <w:footnoteReference w:id="16"/>
            </w:r>
            <w:r w:rsidRPr="000E6BF2">
              <w:rPr>
                <w:sz w:val="28"/>
                <w:szCs w:val="28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Доля участия</w:t>
            </w:r>
            <w:r w:rsidRPr="000E6BF2">
              <w:rPr>
                <w:sz w:val="28"/>
                <w:szCs w:val="24"/>
                <w:vertAlign w:val="superscript"/>
              </w:rPr>
              <w:footnoteReference w:id="17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Основание участия</w:t>
            </w:r>
            <w:r w:rsidRPr="000E6BF2">
              <w:rPr>
                <w:sz w:val="28"/>
                <w:szCs w:val="24"/>
                <w:vertAlign w:val="superscript"/>
              </w:rPr>
              <w:footnoteReference w:id="18"/>
            </w:r>
          </w:p>
        </w:tc>
      </w:tr>
      <w:tr w:rsidR="000E6BF2" w:rsidRPr="000E6BF2" w:rsidTr="003E10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</w:p>
        </w:tc>
      </w:tr>
      <w:tr w:rsidR="000E6BF2" w:rsidRPr="000E6BF2" w:rsidTr="003E103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3E103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3E103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</w:tbl>
    <w:p w:rsidR="000E6BF2" w:rsidRPr="0049216E" w:rsidRDefault="000E6BF2" w:rsidP="0049216E">
      <w:pPr>
        <w:pageBreakBefore/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5.2.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0E6BF2" w:rsidRPr="000E6BF2" w:rsidTr="003E10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ценной бумаги</w:t>
            </w:r>
            <w:r w:rsidRPr="000E6BF2">
              <w:rPr>
                <w:sz w:val="28"/>
                <w:szCs w:val="24"/>
                <w:vertAlign w:val="superscript"/>
              </w:rPr>
              <w:footnoteReference w:id="19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Номинальная величина обязательства</w:t>
            </w:r>
            <w:r w:rsidRPr="000E6BF2">
              <w:rPr>
                <w:sz w:val="28"/>
                <w:szCs w:val="28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Общая стоимость</w:t>
            </w:r>
            <w:r w:rsidRPr="000E6BF2">
              <w:rPr>
                <w:sz w:val="28"/>
                <w:szCs w:val="24"/>
                <w:vertAlign w:val="superscript"/>
              </w:rPr>
              <w:footnoteReference w:id="20"/>
            </w:r>
            <w:r w:rsidRPr="000E6BF2">
              <w:rPr>
                <w:sz w:val="28"/>
                <w:szCs w:val="28"/>
              </w:rPr>
              <w:br/>
              <w:t>(руб.)</w:t>
            </w:r>
          </w:p>
        </w:tc>
      </w:tr>
      <w:tr w:rsidR="000E6BF2" w:rsidRPr="000E6BF2" w:rsidTr="003E10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</w:p>
        </w:tc>
      </w:tr>
      <w:tr w:rsidR="000E6BF2" w:rsidRPr="000E6BF2" w:rsidTr="003E103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3E103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3E103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BF2" w:rsidRPr="000E6BF2" w:rsidRDefault="000E6BF2" w:rsidP="000E6BF2">
      <w:pPr>
        <w:spacing w:before="240"/>
        <w:ind w:firstLine="567"/>
        <w:jc w:val="both"/>
        <w:rPr>
          <w:sz w:val="28"/>
          <w:szCs w:val="28"/>
        </w:rPr>
      </w:pPr>
      <w:r w:rsidRPr="000E6BF2"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 _______________________________________</w:t>
      </w:r>
    </w:p>
    <w:p w:rsidR="000E6BF2" w:rsidRPr="0049216E" w:rsidRDefault="000E6BF2" w:rsidP="0049216E">
      <w:pPr>
        <w:pageBreakBefore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0E6BF2" w:rsidRPr="0049216E" w:rsidRDefault="000E6BF2" w:rsidP="0049216E">
      <w:pPr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t>6.1. Объекты недвижимого имущества, находящиеся в пользовании</w:t>
      </w:r>
      <w:r w:rsidRPr="0049216E">
        <w:rPr>
          <w:sz w:val="28"/>
          <w:szCs w:val="24"/>
          <w:vertAlign w:val="superscript"/>
        </w:rPr>
        <w:footnoteReference w:id="21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403"/>
        <w:gridCol w:w="1283"/>
      </w:tblGrid>
      <w:tr w:rsidR="000E6BF2" w:rsidRPr="000E6BF2" w:rsidTr="00C33D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имущества</w:t>
            </w:r>
            <w:r w:rsidRPr="000E6BF2">
              <w:rPr>
                <w:sz w:val="28"/>
                <w:szCs w:val="24"/>
                <w:vertAlign w:val="superscript"/>
              </w:rPr>
              <w:footnoteReference w:id="22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Вид и сроки пользования</w:t>
            </w:r>
            <w:r w:rsidRPr="000E6BF2">
              <w:rPr>
                <w:sz w:val="28"/>
                <w:szCs w:val="24"/>
                <w:vertAlign w:val="superscript"/>
              </w:rPr>
              <w:footnoteReference w:id="2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Основание пользования</w:t>
            </w:r>
            <w:r w:rsidRPr="000E6BF2">
              <w:rPr>
                <w:sz w:val="28"/>
                <w:szCs w:val="24"/>
                <w:vertAlign w:val="superscript"/>
              </w:rPr>
              <w:footnoteReference w:id="24"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Площадь</w:t>
            </w:r>
            <w:r w:rsidRPr="000E6BF2">
              <w:rPr>
                <w:sz w:val="28"/>
                <w:szCs w:val="28"/>
              </w:rPr>
              <w:br/>
              <w:t>(кв. м)</w:t>
            </w:r>
          </w:p>
        </w:tc>
      </w:tr>
      <w:tr w:rsidR="000E6BF2" w:rsidRPr="000E6BF2" w:rsidTr="00C33D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</w:p>
        </w:tc>
      </w:tr>
      <w:tr w:rsidR="000E6BF2" w:rsidRPr="000E6BF2" w:rsidTr="00C33DB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C33DB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C33DB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 w:rsidR="003E103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BF2" w:rsidRPr="0049216E" w:rsidRDefault="000E6BF2" w:rsidP="0049216E">
      <w:pPr>
        <w:pageBreakBefore/>
        <w:spacing w:after="360"/>
        <w:jc w:val="center"/>
        <w:rPr>
          <w:bCs/>
          <w:sz w:val="28"/>
          <w:szCs w:val="28"/>
        </w:rPr>
      </w:pPr>
      <w:r w:rsidRPr="0049216E">
        <w:rPr>
          <w:bCs/>
          <w:sz w:val="28"/>
          <w:szCs w:val="28"/>
        </w:rPr>
        <w:lastRenderedPageBreak/>
        <w:t>6.2. Срочные обязательства финансового характера</w:t>
      </w:r>
      <w:r w:rsidRPr="0049216E">
        <w:rPr>
          <w:sz w:val="28"/>
          <w:szCs w:val="24"/>
          <w:vertAlign w:val="superscript"/>
        </w:rPr>
        <w:footnoteReference w:id="25"/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440"/>
        <w:gridCol w:w="1994"/>
        <w:gridCol w:w="1925"/>
        <w:gridCol w:w="1961"/>
      </w:tblGrid>
      <w:tr w:rsidR="000E6BF2" w:rsidRPr="000E6BF2" w:rsidTr="00C33D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№</w:t>
            </w:r>
            <w:r w:rsidRPr="000E6BF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Содержание обязательства</w:t>
            </w:r>
            <w:r w:rsidRPr="000E6BF2">
              <w:rPr>
                <w:sz w:val="28"/>
                <w:szCs w:val="24"/>
                <w:vertAlign w:val="superscript"/>
              </w:rPr>
              <w:footnoteReference w:id="26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Кредитор (долж</w:t>
            </w:r>
            <w:r w:rsidR="004F1976">
              <w:rPr>
                <w:sz w:val="28"/>
                <w:szCs w:val="28"/>
              </w:rPr>
              <w:t>-</w:t>
            </w:r>
            <w:r w:rsidRPr="000E6BF2">
              <w:rPr>
                <w:sz w:val="28"/>
                <w:szCs w:val="28"/>
              </w:rPr>
              <w:t>ник)</w:t>
            </w:r>
            <w:r w:rsidRPr="000E6BF2">
              <w:rPr>
                <w:sz w:val="28"/>
                <w:szCs w:val="24"/>
                <w:vertAlign w:val="superscript"/>
              </w:rPr>
              <w:footnoteReference w:id="27"/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Основание возникно</w:t>
            </w:r>
            <w:r w:rsidR="004F1976">
              <w:rPr>
                <w:sz w:val="28"/>
                <w:szCs w:val="28"/>
              </w:rPr>
              <w:t>-</w:t>
            </w:r>
            <w:r w:rsidRPr="000E6BF2">
              <w:rPr>
                <w:sz w:val="28"/>
                <w:szCs w:val="28"/>
              </w:rPr>
              <w:t>вения</w:t>
            </w:r>
            <w:r w:rsidRPr="000E6BF2">
              <w:rPr>
                <w:sz w:val="28"/>
                <w:szCs w:val="24"/>
                <w:vertAlign w:val="superscript"/>
              </w:rPr>
              <w:footnoteReference w:id="28"/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Сумма обязательства / размер обязательства по состоянию на отчетную дату</w:t>
            </w:r>
            <w:r w:rsidRPr="000E6BF2">
              <w:rPr>
                <w:sz w:val="28"/>
                <w:szCs w:val="24"/>
                <w:vertAlign w:val="superscript"/>
              </w:rPr>
              <w:footnoteReference w:id="29"/>
            </w:r>
            <w:r w:rsidRPr="000E6BF2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Условия обязательства</w:t>
            </w:r>
            <w:r w:rsidRPr="000E6BF2">
              <w:rPr>
                <w:sz w:val="28"/>
                <w:szCs w:val="24"/>
                <w:vertAlign w:val="superscript"/>
              </w:rPr>
              <w:footnoteReference w:id="30"/>
            </w:r>
          </w:p>
        </w:tc>
      </w:tr>
      <w:tr w:rsidR="000E6BF2" w:rsidRPr="000E6BF2" w:rsidTr="00C33D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6</w:t>
            </w:r>
          </w:p>
        </w:tc>
      </w:tr>
      <w:tr w:rsidR="000E6BF2" w:rsidRPr="000E6BF2" w:rsidTr="00C33DB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1</w:t>
            </w:r>
            <w:r w:rsidR="00D67423">
              <w:rPr>
                <w:sz w:val="28"/>
                <w:szCs w:val="2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/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C33DB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</w:t>
            </w:r>
            <w:r w:rsidR="00D67423">
              <w:rPr>
                <w:sz w:val="28"/>
                <w:szCs w:val="2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/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  <w:tr w:rsidR="000E6BF2" w:rsidRPr="000E6BF2" w:rsidTr="00C33DB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3</w:t>
            </w:r>
            <w:r w:rsidR="00D67423">
              <w:rPr>
                <w:sz w:val="28"/>
                <w:szCs w:val="2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/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</w:tr>
    </w:tbl>
    <w:p w:rsidR="000E6BF2" w:rsidRPr="000E6BF2" w:rsidRDefault="000E6BF2" w:rsidP="000E6BF2">
      <w:pPr>
        <w:spacing w:before="600" w:after="240"/>
        <w:ind w:firstLine="567"/>
        <w:rPr>
          <w:sz w:val="28"/>
          <w:szCs w:val="28"/>
        </w:rPr>
      </w:pPr>
      <w:r w:rsidRPr="000E6BF2">
        <w:rPr>
          <w:sz w:val="28"/>
          <w:szCs w:val="28"/>
        </w:rPr>
        <w:t>Достоверность и полноту настоящих сведений подтверждаю.</w:t>
      </w:r>
    </w:p>
    <w:tbl>
      <w:tblPr>
        <w:tblW w:w="100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1"/>
        <w:gridCol w:w="6"/>
        <w:gridCol w:w="284"/>
        <w:gridCol w:w="70"/>
        <w:gridCol w:w="332"/>
        <w:gridCol w:w="426"/>
        <w:gridCol w:w="317"/>
        <w:gridCol w:w="405"/>
        <w:gridCol w:w="362"/>
        <w:gridCol w:w="426"/>
        <w:gridCol w:w="317"/>
        <w:gridCol w:w="295"/>
        <w:gridCol w:w="110"/>
        <w:gridCol w:w="4413"/>
        <w:gridCol w:w="1400"/>
        <w:gridCol w:w="110"/>
      </w:tblGrid>
      <w:tr w:rsidR="000E6BF2" w:rsidRPr="000E6BF2" w:rsidTr="00C33D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«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BF2" w:rsidRPr="000E6BF2" w:rsidRDefault="000E6BF2" w:rsidP="000E6BF2">
            <w:pPr>
              <w:jc w:val="right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г.</w:t>
            </w:r>
          </w:p>
        </w:tc>
        <w:tc>
          <w:tcPr>
            <w:tcW w:w="5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</w:p>
        </w:tc>
      </w:tr>
      <w:tr w:rsidR="000E6BF2" w:rsidRPr="000E6BF2" w:rsidTr="00C33DB9">
        <w:trPr>
          <w:gridAfter w:val="1"/>
          <w:wAfter w:w="110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jc w:val="center"/>
              <w:rPr>
                <w:sz w:val="28"/>
                <w:szCs w:val="28"/>
              </w:rPr>
            </w:pPr>
            <w:r w:rsidRPr="000E6BF2">
              <w:rPr>
                <w:sz w:val="28"/>
                <w:szCs w:val="28"/>
              </w:rPr>
              <w:t>(подпись лица, представившего сведения)</w:t>
            </w:r>
          </w:p>
        </w:tc>
      </w:tr>
      <w:tr w:rsidR="000E6BF2" w:rsidRPr="000E6BF2" w:rsidTr="00C33DB9">
        <w:trPr>
          <w:gridAfter w:val="2"/>
          <w:wAfter w:w="1510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6BF2" w:rsidRPr="000E6BF2" w:rsidRDefault="000E6BF2" w:rsidP="000E6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E6BF2" w:rsidRPr="000E6BF2" w:rsidRDefault="000E6BF2" w:rsidP="000E6BF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0E6BF2" w:rsidRPr="000E6BF2" w:rsidRDefault="000E6BF2" w:rsidP="000E6BF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0E6BF2">
        <w:rPr>
          <w:sz w:val="28"/>
          <w:szCs w:val="28"/>
        </w:rPr>
        <w:t>(Ф.И.О. и подпись лица, принявшего справку)</w:t>
      </w:r>
    </w:p>
    <w:p w:rsidR="00EE78CC" w:rsidRDefault="00EE78CC" w:rsidP="00EE78CC">
      <w:pPr>
        <w:ind w:right="5551"/>
        <w:jc w:val="center"/>
        <w:rPr>
          <w:sz w:val="28"/>
          <w:szCs w:val="28"/>
        </w:rPr>
      </w:pPr>
    </w:p>
    <w:p w:rsidR="005A478D" w:rsidRDefault="005A478D" w:rsidP="00073D8A">
      <w:pPr>
        <w:rPr>
          <w:sz w:val="28"/>
        </w:rPr>
      </w:pPr>
    </w:p>
    <w:p w:rsidR="005A478D" w:rsidRDefault="005A478D" w:rsidP="00073D8A">
      <w:pPr>
        <w:rPr>
          <w:sz w:val="28"/>
        </w:rPr>
      </w:pPr>
    </w:p>
    <w:p w:rsidR="009C6BB5" w:rsidRDefault="009C6BB5">
      <w:pPr>
        <w:rPr>
          <w:sz w:val="28"/>
        </w:rPr>
      </w:pPr>
    </w:p>
    <w:sectPr w:rsidR="009C6BB5" w:rsidSect="00C33DB9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DF" w:rsidRDefault="000F7BDF">
      <w:r>
        <w:separator/>
      </w:r>
    </w:p>
  </w:endnote>
  <w:endnote w:type="continuationSeparator" w:id="1">
    <w:p w:rsidR="000F7BDF" w:rsidRDefault="000F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3A" w:rsidRDefault="00231B26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10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103A" w:rsidRDefault="003E103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3A" w:rsidRDefault="00231B26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10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448A">
      <w:rPr>
        <w:rStyle w:val="a8"/>
        <w:noProof/>
      </w:rPr>
      <w:t>3</w:t>
    </w:r>
    <w:r>
      <w:rPr>
        <w:rStyle w:val="a8"/>
      </w:rPr>
      <w:fldChar w:fldCharType="end"/>
    </w:r>
  </w:p>
  <w:p w:rsidR="003E103A" w:rsidRPr="005A478D" w:rsidRDefault="003E103A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DF" w:rsidRDefault="000F7BDF">
      <w:r>
        <w:separator/>
      </w:r>
    </w:p>
  </w:footnote>
  <w:footnote w:type="continuationSeparator" w:id="1">
    <w:p w:rsidR="000F7BDF" w:rsidRDefault="000F7BDF">
      <w:r>
        <w:continuationSeparator/>
      </w:r>
    </w:p>
  </w:footnote>
  <w:footnote w:id="2">
    <w:p w:rsidR="003E103A" w:rsidRPr="0024165D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65D">
        <w:rPr>
          <w:rStyle w:val="ab"/>
          <w:rFonts w:ascii="Times New Roman" w:hAnsi="Times New Roman"/>
          <w:sz w:val="24"/>
          <w:szCs w:val="24"/>
        </w:rPr>
        <w:footnoteRef/>
      </w:r>
      <w:r w:rsidRPr="0024165D">
        <w:rPr>
          <w:rFonts w:ascii="Times New Roman" w:hAnsi="Times New Roman"/>
          <w:sz w:val="24"/>
          <w:szCs w:val="24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действующим законодательством.</w:t>
      </w:r>
    </w:p>
  </w:footnote>
  <w:footnote w:id="3">
    <w:p w:rsidR="003E103A" w:rsidRPr="0024165D" w:rsidRDefault="003E103A" w:rsidP="0027519F">
      <w:pPr>
        <w:pStyle w:val="a9"/>
        <w:spacing w:after="0" w:line="240" w:lineRule="auto"/>
        <w:jc w:val="both"/>
        <w:rPr>
          <w:sz w:val="24"/>
          <w:szCs w:val="24"/>
        </w:rPr>
      </w:pPr>
      <w:r w:rsidRPr="0024165D">
        <w:rPr>
          <w:rStyle w:val="ab"/>
          <w:rFonts w:ascii="Times New Roman" w:hAnsi="Times New Roman"/>
          <w:sz w:val="24"/>
          <w:szCs w:val="24"/>
        </w:rPr>
        <w:footnoteRef/>
      </w:r>
      <w:r w:rsidRPr="0024165D">
        <w:rPr>
          <w:rFonts w:ascii="Times New Roman" w:hAnsi="Times New Roman"/>
          <w:sz w:val="24"/>
          <w:szCs w:val="24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3E103A" w:rsidRPr="0024165D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65D">
        <w:rPr>
          <w:rStyle w:val="ab"/>
          <w:rFonts w:ascii="Times New Roman" w:hAnsi="Times New Roman"/>
          <w:sz w:val="24"/>
          <w:szCs w:val="24"/>
        </w:rPr>
        <w:footnoteRef/>
      </w:r>
      <w:r w:rsidRPr="0024165D">
        <w:rPr>
          <w:rFonts w:ascii="Times New Roman" w:hAnsi="Times New Roman"/>
          <w:sz w:val="24"/>
          <w:szCs w:val="24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3E103A" w:rsidRPr="0024165D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65D">
        <w:rPr>
          <w:rStyle w:val="ab"/>
          <w:rFonts w:ascii="Times New Roman" w:hAnsi="Times New Roman"/>
          <w:sz w:val="24"/>
          <w:szCs w:val="24"/>
        </w:rPr>
        <w:footnoteRef/>
      </w:r>
      <w:r w:rsidRPr="0024165D">
        <w:rPr>
          <w:rFonts w:ascii="Times New Roman" w:hAnsi="Times New Roman"/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3E103A" w:rsidRPr="0024165D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65D">
        <w:rPr>
          <w:rStyle w:val="ab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24165D">
        <w:rPr>
          <w:rFonts w:ascii="Times New Roman" w:hAnsi="Times New Roman"/>
          <w:sz w:val="24"/>
          <w:szCs w:val="24"/>
        </w:rPr>
        <w:t>Сведения о расходах представляются в случаях, установленных статьей 3 Федерального закона от 03.12.2012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3E103A" w:rsidRPr="0024165D" w:rsidRDefault="003E103A" w:rsidP="0027519F">
      <w:pPr>
        <w:pStyle w:val="a9"/>
        <w:spacing w:after="0" w:line="240" w:lineRule="auto"/>
        <w:jc w:val="both"/>
        <w:rPr>
          <w:sz w:val="24"/>
          <w:szCs w:val="24"/>
        </w:rPr>
      </w:pPr>
      <w:r w:rsidRPr="0024165D">
        <w:rPr>
          <w:rStyle w:val="ab"/>
          <w:rFonts w:ascii="Times New Roman" w:hAnsi="Times New Roman"/>
          <w:sz w:val="24"/>
          <w:szCs w:val="24"/>
        </w:rPr>
        <w:footnoteRef/>
      </w:r>
      <w:r w:rsidRPr="0024165D">
        <w:rPr>
          <w:rFonts w:ascii="Times New Roman" w:hAnsi="Times New Roman"/>
          <w:sz w:val="24"/>
          <w:szCs w:val="24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07.03.2013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13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3E103A" w:rsidRPr="00EE78CC" w:rsidRDefault="003E103A" w:rsidP="0027519F">
      <w:pPr>
        <w:pStyle w:val="a9"/>
        <w:spacing w:after="0" w:line="240" w:lineRule="auto"/>
        <w:jc w:val="both"/>
        <w:rPr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3E103A" w:rsidRPr="00EE78CC" w:rsidRDefault="003E103A" w:rsidP="0027519F">
      <w:pPr>
        <w:pStyle w:val="a9"/>
        <w:spacing w:after="0" w:line="240" w:lineRule="auto"/>
        <w:jc w:val="both"/>
        <w:rPr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Указывается общая стоимость ценных бумаг данного вида</w:t>
      </w:r>
      <w:r>
        <w:rPr>
          <w:rFonts w:ascii="Times New Roman" w:hAnsi="Times New Roman"/>
          <w:sz w:val="24"/>
          <w:szCs w:val="24"/>
        </w:rPr>
        <w:t>,</w:t>
      </w:r>
      <w:r w:rsidRPr="00EE78CC">
        <w:rPr>
          <w:rFonts w:ascii="Times New Roman" w:hAnsi="Times New Roman"/>
          <w:sz w:val="24"/>
          <w:szCs w:val="24"/>
        </w:rPr>
        <w:t xml:space="preserve">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Указываются по состоянию на отчетную дату.</w:t>
      </w:r>
    </w:p>
  </w:footnote>
  <w:footnote w:id="22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="00D67423"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вид пользования (аренда, безвозмездное пользование и другие) и сроки пользования.</w:t>
      </w:r>
    </w:p>
  </w:footnote>
  <w:footnote w:id="24">
    <w:p w:rsidR="003E103A" w:rsidRPr="00EE78CC" w:rsidRDefault="003E103A" w:rsidP="0027519F">
      <w:pPr>
        <w:pStyle w:val="a9"/>
        <w:spacing w:after="0" w:line="240" w:lineRule="auto"/>
        <w:jc w:val="both"/>
        <w:rPr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="00D67423"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27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="00D67423"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3E103A" w:rsidRPr="00EE78CC" w:rsidRDefault="003E103A" w:rsidP="0027519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Pr="00EE78CC">
        <w:rPr>
          <w:rFonts w:ascii="Times New Roman" w:hAnsi="Times New Roman"/>
          <w:sz w:val="24"/>
          <w:szCs w:val="24"/>
        </w:rPr>
        <w:t xml:space="preserve"> 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3E103A" w:rsidRPr="00EE78CC" w:rsidRDefault="003E103A" w:rsidP="0027519F">
      <w:pPr>
        <w:pStyle w:val="a9"/>
        <w:spacing w:after="0" w:line="240" w:lineRule="auto"/>
        <w:jc w:val="both"/>
        <w:rPr>
          <w:sz w:val="24"/>
          <w:szCs w:val="24"/>
        </w:rPr>
      </w:pPr>
      <w:r w:rsidRPr="00EE78CC">
        <w:rPr>
          <w:rStyle w:val="ab"/>
          <w:rFonts w:ascii="Times New Roman" w:hAnsi="Times New Roman"/>
          <w:sz w:val="24"/>
          <w:szCs w:val="24"/>
        </w:rPr>
        <w:footnoteRef/>
      </w:r>
      <w:r w:rsidR="00D67423">
        <w:rPr>
          <w:rFonts w:ascii="Times New Roman" w:hAnsi="Times New Roman"/>
          <w:sz w:val="24"/>
          <w:szCs w:val="24"/>
        </w:rPr>
        <w:t> </w:t>
      </w:r>
      <w:r w:rsidRPr="00EE78CC">
        <w:rPr>
          <w:rFonts w:ascii="Times New Roman" w:hAnsi="Times New Roman"/>
          <w:sz w:val="24"/>
          <w:szCs w:val="24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BF2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73D8A"/>
    <w:rsid w:val="0007429B"/>
    <w:rsid w:val="000813B6"/>
    <w:rsid w:val="000A1D2A"/>
    <w:rsid w:val="000A6888"/>
    <w:rsid w:val="000B0D3D"/>
    <w:rsid w:val="000B1E8F"/>
    <w:rsid w:val="000B4EB6"/>
    <w:rsid w:val="000D08B2"/>
    <w:rsid w:val="000D157C"/>
    <w:rsid w:val="000D7BF4"/>
    <w:rsid w:val="000E1E20"/>
    <w:rsid w:val="000E5F10"/>
    <w:rsid w:val="000E6BF2"/>
    <w:rsid w:val="000F06A4"/>
    <w:rsid w:val="000F7BDF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75E71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1B26"/>
    <w:rsid w:val="0024165D"/>
    <w:rsid w:val="0024187C"/>
    <w:rsid w:val="002428A4"/>
    <w:rsid w:val="00253935"/>
    <w:rsid w:val="00254DFA"/>
    <w:rsid w:val="00257360"/>
    <w:rsid w:val="0026768C"/>
    <w:rsid w:val="0027519F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E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1341"/>
    <w:rsid w:val="003551F3"/>
    <w:rsid w:val="00361865"/>
    <w:rsid w:val="003629F0"/>
    <w:rsid w:val="00373B82"/>
    <w:rsid w:val="003821C4"/>
    <w:rsid w:val="00387896"/>
    <w:rsid w:val="003B0B63"/>
    <w:rsid w:val="003D1FAB"/>
    <w:rsid w:val="003E103A"/>
    <w:rsid w:val="003F0051"/>
    <w:rsid w:val="003F1149"/>
    <w:rsid w:val="004111BA"/>
    <w:rsid w:val="00411D2F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16E"/>
    <w:rsid w:val="00492AA0"/>
    <w:rsid w:val="00496401"/>
    <w:rsid w:val="004A094F"/>
    <w:rsid w:val="004B5BC3"/>
    <w:rsid w:val="004B692F"/>
    <w:rsid w:val="004C18B2"/>
    <w:rsid w:val="004C3ECC"/>
    <w:rsid w:val="004D189D"/>
    <w:rsid w:val="004D1F5B"/>
    <w:rsid w:val="004D240E"/>
    <w:rsid w:val="004D355F"/>
    <w:rsid w:val="004E0A59"/>
    <w:rsid w:val="004E5DC7"/>
    <w:rsid w:val="004F0F7E"/>
    <w:rsid w:val="004F125C"/>
    <w:rsid w:val="004F1976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478D"/>
    <w:rsid w:val="005A5CE4"/>
    <w:rsid w:val="005A6DEA"/>
    <w:rsid w:val="005B10FB"/>
    <w:rsid w:val="005C42CB"/>
    <w:rsid w:val="005D7087"/>
    <w:rsid w:val="005D7D52"/>
    <w:rsid w:val="005E5AEB"/>
    <w:rsid w:val="006000DD"/>
    <w:rsid w:val="0060448A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D7B62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12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1247"/>
    <w:rsid w:val="00935666"/>
    <w:rsid w:val="00936DE3"/>
    <w:rsid w:val="00936F4D"/>
    <w:rsid w:val="00944C99"/>
    <w:rsid w:val="00945130"/>
    <w:rsid w:val="009550E1"/>
    <w:rsid w:val="0095581B"/>
    <w:rsid w:val="0096697E"/>
    <w:rsid w:val="00975A79"/>
    <w:rsid w:val="00982DC4"/>
    <w:rsid w:val="00993EF4"/>
    <w:rsid w:val="009A2761"/>
    <w:rsid w:val="009A45EA"/>
    <w:rsid w:val="009A4F9F"/>
    <w:rsid w:val="009A5D5A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2A3F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33DB9"/>
    <w:rsid w:val="00C422AC"/>
    <w:rsid w:val="00C43085"/>
    <w:rsid w:val="00C456F3"/>
    <w:rsid w:val="00C470D7"/>
    <w:rsid w:val="00C47957"/>
    <w:rsid w:val="00C56ED2"/>
    <w:rsid w:val="00C71B9F"/>
    <w:rsid w:val="00C749DC"/>
    <w:rsid w:val="00C84BA5"/>
    <w:rsid w:val="00C904E9"/>
    <w:rsid w:val="00CA0062"/>
    <w:rsid w:val="00CA571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67423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1E49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5E89"/>
    <w:rsid w:val="00E23832"/>
    <w:rsid w:val="00E27B99"/>
    <w:rsid w:val="00E36B39"/>
    <w:rsid w:val="00E36FB7"/>
    <w:rsid w:val="00E37C66"/>
    <w:rsid w:val="00E51329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78CC"/>
    <w:rsid w:val="00F02144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B26"/>
  </w:style>
  <w:style w:type="paragraph" w:styleId="1">
    <w:name w:val="heading 1"/>
    <w:basedOn w:val="a"/>
    <w:next w:val="a"/>
    <w:qFormat/>
    <w:rsid w:val="00231B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31B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1B26"/>
    <w:rPr>
      <w:sz w:val="28"/>
    </w:rPr>
  </w:style>
  <w:style w:type="paragraph" w:styleId="a4">
    <w:name w:val="Body Text Indent"/>
    <w:basedOn w:val="a"/>
    <w:rsid w:val="00231B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31B2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31B2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31B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31B26"/>
  </w:style>
  <w:style w:type="paragraph" w:styleId="a9">
    <w:name w:val="footnote text"/>
    <w:basedOn w:val="a"/>
    <w:link w:val="aa"/>
    <w:uiPriority w:val="99"/>
    <w:unhideWhenUsed/>
    <w:rsid w:val="000E6BF2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0E6BF2"/>
    <w:rPr>
      <w:rFonts w:ascii="Calibri" w:eastAsia="Calibri" w:hAnsi="Calibri"/>
      <w:lang w:eastAsia="en-US"/>
    </w:rPr>
  </w:style>
  <w:style w:type="character" w:styleId="ab">
    <w:name w:val="footnote reference"/>
    <w:rsid w:val="000E6BF2"/>
    <w:rPr>
      <w:vertAlign w:val="superscript"/>
    </w:rPr>
  </w:style>
  <w:style w:type="paragraph" w:styleId="ac">
    <w:name w:val="Balloon Text"/>
    <w:basedOn w:val="a"/>
    <w:link w:val="ad"/>
    <w:rsid w:val="00411D2F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11D2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11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48C6-3174-44C5-9AD7-2DA7907D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52</TotalTime>
  <Pages>10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cp:lastModifiedBy>Elena</cp:lastModifiedBy>
  <cp:revision>4</cp:revision>
  <cp:lastPrinted>2014-09-25T07:19:00Z</cp:lastPrinted>
  <dcterms:created xsi:type="dcterms:W3CDTF">2014-10-16T10:26:00Z</dcterms:created>
  <dcterms:modified xsi:type="dcterms:W3CDTF">2014-10-17T11:19:00Z</dcterms:modified>
</cp:coreProperties>
</file>